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A" w:rsidRDefault="00F37B9F" w:rsidP="009A5700">
      <w:pPr>
        <w:pStyle w:val="Ttulo1"/>
        <w:numPr>
          <w:ilvl w:val="0"/>
          <w:numId w:val="0"/>
        </w:numPr>
        <w:ind w:left="561" w:hanging="561"/>
        <w:jc w:val="center"/>
      </w:pPr>
      <w:bookmarkStart w:id="0" w:name="_Toc480987415"/>
      <w:bookmarkStart w:id="1" w:name="_GoBack"/>
      <w:bookmarkEnd w:id="1"/>
      <w:proofErr w:type="spellStart"/>
      <w:r>
        <w:t>Beca</w:t>
      </w:r>
      <w:proofErr w:type="spellEnd"/>
      <w:r>
        <w:t xml:space="preserve"> </w:t>
      </w:r>
      <w:proofErr w:type="spellStart"/>
      <w:r w:rsidR="00626449">
        <w:t>Programación</w:t>
      </w:r>
      <w:proofErr w:type="spellEnd"/>
      <w:r w:rsidR="00626449">
        <w:t xml:space="preserve"> Data Science</w:t>
      </w:r>
      <w:bookmarkEnd w:id="0"/>
    </w:p>
    <w:p w:rsidR="001A4A3F" w:rsidRPr="001A4A3F" w:rsidRDefault="001A4A3F" w:rsidP="001A4A3F">
      <w:pPr>
        <w:rPr>
          <w:lang w:val="en-US"/>
        </w:rPr>
      </w:pPr>
    </w:p>
    <w:p w:rsidR="00E410AA" w:rsidRPr="008E5435" w:rsidRDefault="001A4A3F" w:rsidP="001A4A3F">
      <w:pPr>
        <w:pStyle w:val="Ttulo2"/>
        <w:numPr>
          <w:ilvl w:val="0"/>
          <w:numId w:val="0"/>
        </w:numPr>
        <w:ind w:left="488" w:hanging="488"/>
        <w:rPr>
          <w:lang w:val="fr-FR"/>
        </w:rPr>
      </w:pPr>
      <w:bookmarkStart w:id="2" w:name="_Toc480987416"/>
      <w:r>
        <w:rPr>
          <w:lang w:val="fr-FR"/>
        </w:rPr>
        <w:t>REQUISITOS</w:t>
      </w:r>
      <w:bookmarkEnd w:id="2"/>
    </w:p>
    <w:p w:rsidR="00E410AA" w:rsidRPr="008E5435" w:rsidRDefault="00E410AA" w:rsidP="00E410AA">
      <w:pPr>
        <w:pStyle w:val="Text-Maintext"/>
        <w:rPr>
          <w:lang w:val="fr-FR"/>
        </w:rPr>
      </w:pPr>
    </w:p>
    <w:p w:rsidR="001A4A3F" w:rsidRPr="001A4A3F" w:rsidRDefault="001A4A3F" w:rsidP="001A4A3F">
      <w:pPr>
        <w:pStyle w:val="Text-Maintext"/>
        <w:rPr>
          <w:rStyle w:val="Text-Green"/>
          <w:b/>
          <w:lang w:val="fr-FR"/>
        </w:rPr>
      </w:pPr>
      <w:r w:rsidRPr="001A4A3F">
        <w:rPr>
          <w:rStyle w:val="Text-Green"/>
          <w:b/>
          <w:lang w:val="fr-FR"/>
        </w:rPr>
        <w:t>Estudios mínimos</w:t>
      </w:r>
    </w:p>
    <w:p w:rsidR="001A4A3F" w:rsidRPr="001A4A3F" w:rsidRDefault="00F37B9F" w:rsidP="001A4A3F">
      <w:pPr>
        <w:pStyle w:val="Text-Maintext"/>
        <w:ind w:firstLine="708"/>
        <w:rPr>
          <w:lang w:val="fr-FR"/>
        </w:rPr>
      </w:pPr>
      <w:r>
        <w:rPr>
          <w:lang w:val="fr-FR"/>
        </w:rPr>
        <w:t>Cursando: Grado</w:t>
      </w:r>
      <w:r w:rsidR="00626449">
        <w:rPr>
          <w:lang w:val="fr-FR"/>
        </w:rPr>
        <w:t xml:space="preserve"> o máster</w:t>
      </w:r>
    </w:p>
    <w:p w:rsidR="001A4A3F" w:rsidRPr="001A4A3F" w:rsidRDefault="001A4A3F" w:rsidP="001A4A3F">
      <w:pPr>
        <w:pStyle w:val="Text-Maintext"/>
        <w:rPr>
          <w:rStyle w:val="Text-Green"/>
          <w:b/>
          <w:lang w:val="fr-FR"/>
        </w:rPr>
      </w:pPr>
      <w:r w:rsidRPr="001A4A3F">
        <w:rPr>
          <w:rStyle w:val="Text-Green"/>
          <w:b/>
          <w:lang w:val="fr-FR"/>
        </w:rPr>
        <w:t>Experiencia mínima</w:t>
      </w:r>
    </w:p>
    <w:p w:rsidR="001A4A3F" w:rsidRPr="001A4A3F" w:rsidRDefault="00F37B9F" w:rsidP="001A4A3F">
      <w:pPr>
        <w:pStyle w:val="Text-Maintext"/>
        <w:ind w:firstLine="708"/>
        <w:rPr>
          <w:lang w:val="fr-FR"/>
        </w:rPr>
      </w:pPr>
      <w:r>
        <w:rPr>
          <w:lang w:val="fr-FR"/>
        </w:rPr>
        <w:t>No requerida</w:t>
      </w:r>
    </w:p>
    <w:p w:rsidR="000821D2" w:rsidRPr="001A4A3F" w:rsidRDefault="000821D2" w:rsidP="000821D2">
      <w:pPr>
        <w:pStyle w:val="Text-Maintext"/>
        <w:rPr>
          <w:rStyle w:val="Text-Green"/>
          <w:b/>
          <w:lang w:val="fr-FR"/>
        </w:rPr>
      </w:pPr>
      <w:r>
        <w:rPr>
          <w:rStyle w:val="Text-Green"/>
          <w:b/>
          <w:lang w:val="fr-FR"/>
        </w:rPr>
        <w:t>Ubicación</w:t>
      </w:r>
      <w:r w:rsidRPr="001A4A3F">
        <w:rPr>
          <w:rStyle w:val="Text-Green"/>
          <w:b/>
          <w:lang w:val="fr-FR"/>
        </w:rPr>
        <w:t xml:space="preserve"> </w:t>
      </w:r>
    </w:p>
    <w:p w:rsidR="000821D2" w:rsidRDefault="00626449" w:rsidP="000821D2">
      <w:pPr>
        <w:pStyle w:val="Text-Maintext"/>
        <w:ind w:firstLine="708"/>
        <w:rPr>
          <w:lang w:val="fr-FR"/>
        </w:rPr>
      </w:pPr>
      <w:proofErr w:type="spellStart"/>
      <w:r>
        <w:t>Calle</w:t>
      </w:r>
      <w:proofErr w:type="spellEnd"/>
      <w:r>
        <w:t xml:space="preserve"> Santiago, 9, Valladolid</w:t>
      </w:r>
      <w:r>
        <w:rPr>
          <w:lang w:val="fr-FR"/>
        </w:rPr>
        <w:t xml:space="preserve"> </w:t>
      </w:r>
    </w:p>
    <w:p w:rsidR="001A4A3F" w:rsidRDefault="001A4A3F" w:rsidP="00F37B9F">
      <w:pPr>
        <w:pStyle w:val="Text-Maintext"/>
        <w:ind w:firstLine="708"/>
        <w:rPr>
          <w:lang w:val="fr-FR"/>
        </w:rPr>
      </w:pPr>
    </w:p>
    <w:p w:rsidR="000821D2" w:rsidRPr="001A4A3F" w:rsidRDefault="000821D2" w:rsidP="00F37B9F">
      <w:pPr>
        <w:pStyle w:val="Text-Maintext"/>
        <w:ind w:firstLine="708"/>
        <w:rPr>
          <w:lang w:val="fr-FR"/>
        </w:rPr>
      </w:pPr>
    </w:p>
    <w:p w:rsidR="001A4A3F" w:rsidRPr="001A4A3F" w:rsidRDefault="001A4A3F" w:rsidP="001A4A3F">
      <w:pPr>
        <w:pStyle w:val="Text-Maintext"/>
        <w:rPr>
          <w:rStyle w:val="Text-Green"/>
          <w:b/>
          <w:lang w:val="fr-FR"/>
        </w:rPr>
      </w:pPr>
      <w:r w:rsidRPr="001A4A3F">
        <w:rPr>
          <w:rStyle w:val="Text-Green"/>
          <w:b/>
          <w:lang w:val="fr-FR"/>
        </w:rPr>
        <w:t>Requisitos mínimos</w:t>
      </w:r>
    </w:p>
    <w:p w:rsidR="00F37B9F" w:rsidRPr="00F37B9F" w:rsidRDefault="00F37B9F" w:rsidP="00F37B9F">
      <w:pPr>
        <w:pStyle w:val="Text-Maintext"/>
        <w:rPr>
          <w:lang w:val="fr-FR"/>
        </w:rPr>
      </w:pPr>
      <w:r w:rsidRPr="00F37B9F">
        <w:rPr>
          <w:lang w:val="fr-FR"/>
        </w:rPr>
        <w:t>Estar en últimos años de Grado o Master</w:t>
      </w:r>
      <w:r w:rsidR="00626449">
        <w:rPr>
          <w:lang w:val="fr-FR"/>
        </w:rPr>
        <w:t>:</w:t>
      </w:r>
    </w:p>
    <w:p w:rsidR="00F37B9F" w:rsidRPr="00F37B9F" w:rsidRDefault="00F37B9F" w:rsidP="00F37B9F">
      <w:pPr>
        <w:pStyle w:val="Text-Maintext"/>
        <w:rPr>
          <w:lang w:val="fr-FR"/>
        </w:rPr>
      </w:pPr>
    </w:p>
    <w:p w:rsidR="00F37B9F" w:rsidRPr="00F37B9F" w:rsidRDefault="00626449" w:rsidP="00F37B9F">
      <w:pPr>
        <w:pStyle w:val="Text-Maintext"/>
        <w:rPr>
          <w:lang w:val="fr-FR"/>
        </w:rPr>
      </w:pPr>
      <w:r>
        <w:rPr>
          <w:lang w:val="fr-FR"/>
        </w:rPr>
        <w:t xml:space="preserve">- Horario de </w:t>
      </w:r>
      <w:r w:rsidR="00F37B9F" w:rsidRPr="00F37B9F">
        <w:rPr>
          <w:lang w:val="fr-FR"/>
        </w:rPr>
        <w:t>mañana</w:t>
      </w:r>
    </w:p>
    <w:p w:rsidR="00F37B9F" w:rsidRPr="00F37B9F" w:rsidRDefault="00F37B9F" w:rsidP="00F37B9F">
      <w:pPr>
        <w:pStyle w:val="Text-Maintext"/>
        <w:rPr>
          <w:lang w:val="fr-FR"/>
        </w:rPr>
      </w:pPr>
    </w:p>
    <w:p w:rsidR="00F37B9F" w:rsidRPr="00F37B9F" w:rsidRDefault="00626449" w:rsidP="00F37B9F">
      <w:pPr>
        <w:pStyle w:val="Text-Maintext"/>
        <w:rPr>
          <w:lang w:val="fr-FR"/>
        </w:rPr>
      </w:pPr>
      <w:r>
        <w:rPr>
          <w:lang w:val="fr-FR"/>
        </w:rPr>
        <w:t>- Horario de 5 , 6,</w:t>
      </w:r>
      <w:r w:rsidR="00F37B9F" w:rsidRPr="00F37B9F">
        <w:rPr>
          <w:lang w:val="fr-FR"/>
        </w:rPr>
        <w:t xml:space="preserve"> 7 </w:t>
      </w:r>
      <w:r>
        <w:rPr>
          <w:lang w:val="fr-FR"/>
        </w:rPr>
        <w:t xml:space="preserve">u 8 </w:t>
      </w:r>
      <w:r w:rsidR="00F37B9F" w:rsidRPr="00F37B9F">
        <w:rPr>
          <w:lang w:val="fr-FR"/>
        </w:rPr>
        <w:t>hor</w:t>
      </w:r>
      <w:r>
        <w:rPr>
          <w:lang w:val="fr-FR"/>
        </w:rPr>
        <w:t>as al día, según disponibilidad.</w:t>
      </w:r>
    </w:p>
    <w:p w:rsidR="00F37B9F" w:rsidRPr="00F37B9F" w:rsidRDefault="00F37B9F" w:rsidP="00F37B9F">
      <w:pPr>
        <w:pStyle w:val="Text-Maintext"/>
        <w:rPr>
          <w:lang w:val="fr-FR"/>
        </w:rPr>
      </w:pPr>
    </w:p>
    <w:p w:rsidR="00F37B9F" w:rsidRPr="00F37B9F" w:rsidRDefault="00626449" w:rsidP="00F37B9F">
      <w:pPr>
        <w:pStyle w:val="Text-Maintext"/>
        <w:rPr>
          <w:lang w:val="fr-FR"/>
        </w:rPr>
      </w:pPr>
      <w:r>
        <w:rPr>
          <w:lang w:val="fr-FR"/>
        </w:rPr>
        <w:t xml:space="preserve">- </w:t>
      </w:r>
      <w:r w:rsidR="00F37B9F" w:rsidRPr="00F37B9F">
        <w:rPr>
          <w:lang w:val="fr-FR"/>
        </w:rPr>
        <w:t xml:space="preserve">Una buena </w:t>
      </w:r>
      <w:r>
        <w:rPr>
          <w:lang w:val="fr-FR"/>
        </w:rPr>
        <w:t>base de P</w:t>
      </w:r>
      <w:r w:rsidR="00F37B9F" w:rsidRPr="00F37B9F">
        <w:rPr>
          <w:lang w:val="fr-FR"/>
        </w:rPr>
        <w:t>ython</w:t>
      </w:r>
      <w:r>
        <w:rPr>
          <w:lang w:val="fr-FR"/>
        </w:rPr>
        <w:t>, R o Scala</w:t>
      </w:r>
    </w:p>
    <w:p w:rsidR="00F37B9F" w:rsidRPr="00F37B9F" w:rsidRDefault="00F37B9F" w:rsidP="00F37B9F">
      <w:pPr>
        <w:pStyle w:val="Text-Maintext"/>
        <w:rPr>
          <w:lang w:val="fr-FR"/>
        </w:rPr>
      </w:pPr>
    </w:p>
    <w:p w:rsidR="00626449" w:rsidRDefault="00626449" w:rsidP="00626449">
      <w:r>
        <w:t>- Requisitos deseables:</w:t>
      </w:r>
    </w:p>
    <w:p w:rsidR="00626449" w:rsidRDefault="00626449" w:rsidP="00626449">
      <w:r>
        <w:tab/>
        <w:t>Spark</w:t>
      </w:r>
    </w:p>
    <w:p w:rsidR="00626449" w:rsidRDefault="00626449" w:rsidP="00626449">
      <w:r>
        <w:tab/>
        <w:t>TensorFlow</w:t>
      </w:r>
    </w:p>
    <w:p w:rsidR="00626449" w:rsidRDefault="00626449" w:rsidP="00626449">
      <w:r>
        <w:tab/>
        <w:t>MongoDB o Elasticasearch</w:t>
      </w:r>
    </w:p>
    <w:p w:rsidR="00626449" w:rsidRDefault="00626449" w:rsidP="00626449">
      <w:r>
        <w:tab/>
        <w:t>Git o Syn</w:t>
      </w:r>
    </w:p>
    <w:p w:rsidR="00626449" w:rsidRDefault="00626449" w:rsidP="00626449">
      <w:r>
        <w:tab/>
        <w:t>Linux nivel usuario</w:t>
      </w:r>
    </w:p>
    <w:p w:rsidR="00F37B9F" w:rsidRPr="00F37B9F" w:rsidRDefault="00F37B9F" w:rsidP="00F37B9F">
      <w:pPr>
        <w:pStyle w:val="Text-Maintext"/>
        <w:rPr>
          <w:lang w:val="fr-FR"/>
        </w:rPr>
      </w:pPr>
    </w:p>
    <w:p w:rsidR="00F37B9F" w:rsidRPr="00F37B9F" w:rsidRDefault="00626449" w:rsidP="00626449">
      <w:r>
        <w:t>Buscamos una persona con inquietudes tecnológicas, proactiva, con ganas de aprender y motivada.</w:t>
      </w:r>
    </w:p>
    <w:p w:rsidR="00F37B9F" w:rsidRPr="00F37B9F" w:rsidRDefault="00F37B9F" w:rsidP="00F37B9F">
      <w:pPr>
        <w:pStyle w:val="Text-Maintext"/>
        <w:rPr>
          <w:lang w:val="fr-FR"/>
        </w:rPr>
      </w:pPr>
    </w:p>
    <w:p w:rsidR="001A4A3F" w:rsidRPr="001A4A3F" w:rsidRDefault="00626449" w:rsidP="00F37B9F">
      <w:pPr>
        <w:pStyle w:val="Text-Maintext"/>
        <w:rPr>
          <w:lang w:val="fr-FR"/>
        </w:rPr>
      </w:pPr>
      <w:r>
        <w:rPr>
          <w:lang w:val="fr-FR"/>
        </w:rPr>
        <w:t>*</w:t>
      </w:r>
      <w:r w:rsidR="000821D2">
        <w:rPr>
          <w:lang w:val="fr-FR"/>
        </w:rPr>
        <w:t>Observaciones:</w:t>
      </w:r>
      <w:r>
        <w:rPr>
          <w:lang w:val="fr-FR"/>
        </w:rPr>
        <w:t xml:space="preserve"> </w:t>
      </w:r>
      <w:r w:rsidR="00F37B9F" w:rsidRPr="00F37B9F">
        <w:rPr>
          <w:lang w:val="fr-FR"/>
        </w:rPr>
        <w:t xml:space="preserve">La ayuda al estudio estará condicionada por las horas que pueda hacer el estudiante a la semana </w:t>
      </w:r>
    </w:p>
    <w:p w:rsidR="001A4A3F" w:rsidRDefault="001A4A3F" w:rsidP="001A4A3F">
      <w:pPr>
        <w:pStyle w:val="Text-Maintext"/>
        <w:rPr>
          <w:lang w:val="fr-FR"/>
        </w:rPr>
      </w:pPr>
      <w:r w:rsidRPr="001A4A3F">
        <w:rPr>
          <w:lang w:val="fr-FR"/>
        </w:rPr>
        <w:t>Disponibilidad de incorporación a partir de Septiembre.</w:t>
      </w:r>
    </w:p>
    <w:p w:rsidR="001A4A3F" w:rsidRDefault="001A4A3F" w:rsidP="001A4A3F">
      <w:pPr>
        <w:pStyle w:val="Text-Maintext"/>
        <w:rPr>
          <w:lang w:val="fr-FR"/>
        </w:rPr>
      </w:pPr>
    </w:p>
    <w:p w:rsidR="001A4A3F" w:rsidRDefault="001A4A3F" w:rsidP="001A4A3F">
      <w:pPr>
        <w:pStyle w:val="Text-Maintext"/>
        <w:rPr>
          <w:lang w:val="fr-FR"/>
        </w:rPr>
      </w:pPr>
    </w:p>
    <w:p w:rsidR="001A4A3F" w:rsidRPr="001A4A3F" w:rsidRDefault="001A4A3F" w:rsidP="001A4A3F">
      <w:pPr>
        <w:pStyle w:val="Text-Maintext"/>
        <w:rPr>
          <w:rFonts w:asciiTheme="majorHAnsi" w:eastAsiaTheme="majorEastAsia" w:hAnsiTheme="majorHAnsi" w:cstheme="majorBidi"/>
          <w:bCs/>
          <w:sz w:val="30"/>
          <w:szCs w:val="26"/>
          <w:lang w:val="fr-FR"/>
        </w:rPr>
      </w:pPr>
      <w:r>
        <w:rPr>
          <w:rFonts w:asciiTheme="majorHAnsi" w:eastAsiaTheme="majorEastAsia" w:hAnsiTheme="majorHAnsi" w:cstheme="majorBidi"/>
          <w:bCs/>
          <w:sz w:val="30"/>
          <w:szCs w:val="26"/>
          <w:lang w:val="fr-FR"/>
        </w:rPr>
        <w:t>DESCRIPCION</w:t>
      </w:r>
    </w:p>
    <w:p w:rsidR="00F37B9F" w:rsidRPr="00F37B9F" w:rsidRDefault="00F37B9F" w:rsidP="00F37B9F">
      <w:pPr>
        <w:pStyle w:val="Text-Maintext"/>
        <w:rPr>
          <w:lang w:val="fr-FR"/>
        </w:rPr>
      </w:pPr>
      <w:r w:rsidRPr="00F37B9F">
        <w:rPr>
          <w:lang w:val="fr-FR"/>
        </w:rPr>
        <w:t>En Altran queremos incorporar a nuestro equipo</w:t>
      </w:r>
      <w:r w:rsidR="00626449">
        <w:rPr>
          <w:lang w:val="fr-FR"/>
        </w:rPr>
        <w:t xml:space="preserve"> de Valladolid</w:t>
      </w:r>
      <w:r w:rsidRPr="00F37B9F">
        <w:rPr>
          <w:lang w:val="fr-FR"/>
        </w:rPr>
        <w:t xml:space="preserve"> a dos personas que </w:t>
      </w:r>
      <w:r w:rsidR="00626449">
        <w:rPr>
          <w:lang w:val="fr-FR"/>
        </w:rPr>
        <w:t xml:space="preserve">hayan o </w:t>
      </w:r>
      <w:r w:rsidRPr="00F37B9F">
        <w:rPr>
          <w:lang w:val="fr-FR"/>
        </w:rPr>
        <w:t>estén finalizando sus estudios en Ingeniería Informática, Ingeniería del Software, Matemáticas</w:t>
      </w:r>
      <w:r w:rsidR="00626449">
        <w:rPr>
          <w:lang w:val="fr-FR"/>
        </w:rPr>
        <w:t xml:space="preserve">, Estadística </w:t>
      </w:r>
      <w:r w:rsidRPr="00F37B9F">
        <w:rPr>
          <w:lang w:val="fr-FR"/>
        </w:rPr>
        <w:t xml:space="preserve">o </w:t>
      </w:r>
      <w:r w:rsidR="00626449">
        <w:rPr>
          <w:lang w:val="fr-FR"/>
        </w:rPr>
        <w:t xml:space="preserve">Ingeniería de las telecomunicaciones </w:t>
      </w:r>
      <w:r w:rsidRPr="00F37B9F">
        <w:rPr>
          <w:lang w:val="fr-FR"/>
        </w:rPr>
        <w:t>para iniciar una beca de programación en con posibilidad de incorporarse con nosotros posteriormente.</w:t>
      </w:r>
    </w:p>
    <w:p w:rsidR="00F37B9F" w:rsidRPr="00F37B9F" w:rsidRDefault="00F37B9F" w:rsidP="00F37B9F">
      <w:pPr>
        <w:pStyle w:val="Text-Maintext"/>
        <w:rPr>
          <w:lang w:val="fr-FR"/>
        </w:rPr>
      </w:pPr>
    </w:p>
    <w:p w:rsidR="00F37B9F" w:rsidRPr="00F37B9F" w:rsidRDefault="00F37B9F" w:rsidP="00F37B9F">
      <w:pPr>
        <w:pStyle w:val="Text-Maintext"/>
        <w:rPr>
          <w:lang w:val="fr-FR"/>
        </w:rPr>
      </w:pPr>
      <w:r w:rsidRPr="00F37B9F">
        <w:rPr>
          <w:lang w:val="fr-FR"/>
        </w:rPr>
        <w:t>Dentro del proyecto su Lead Data Scientist les hará participar en el área más tecnológica donde no sólo poner en práctica lo aprendido en la carrera, sino afianzar otros conoci</w:t>
      </w:r>
      <w:r w:rsidR="000821D2">
        <w:rPr>
          <w:lang w:val="fr-FR"/>
        </w:rPr>
        <w:t>mi</w:t>
      </w:r>
      <w:r w:rsidRPr="00F37B9F">
        <w:rPr>
          <w:lang w:val="fr-FR"/>
        </w:rPr>
        <w:t>entos relacionados con algoritmos</w:t>
      </w:r>
    </w:p>
    <w:p w:rsidR="00F37B9F" w:rsidRDefault="00F37B9F" w:rsidP="00F37B9F">
      <w:pPr>
        <w:pStyle w:val="Text-Maintext"/>
        <w:rPr>
          <w:lang w:val="fr-FR"/>
        </w:rPr>
      </w:pPr>
    </w:p>
    <w:p w:rsidR="00783C3B" w:rsidRDefault="003B24CC" w:rsidP="00F37B9F">
      <w:pPr>
        <w:pStyle w:val="Text-Maintext"/>
        <w:rPr>
          <w:lang w:val="fr-FR"/>
        </w:rPr>
      </w:pPr>
      <w:r>
        <w:rPr>
          <w:lang w:val="fr-FR"/>
        </w:rPr>
        <w:t>Mandar cv a:</w:t>
      </w:r>
    </w:p>
    <w:p w:rsidR="003B24CC" w:rsidRDefault="003B24CC" w:rsidP="00F37B9F">
      <w:pPr>
        <w:pStyle w:val="Text-Maintext"/>
        <w:rPr>
          <w:lang w:val="fr-FR"/>
        </w:rPr>
      </w:pPr>
      <w:r w:rsidRPr="003B24CC">
        <w:rPr>
          <w:lang w:val="fr-FR"/>
        </w:rPr>
        <w:t>jennifer.gutierreziglesias@altran.com</w:t>
      </w:r>
      <w:r>
        <w:rPr>
          <w:lang w:val="fr-FR"/>
        </w:rPr>
        <w:t xml:space="preserve"> o </w:t>
      </w:r>
      <w:r w:rsidRPr="003B24CC">
        <w:rPr>
          <w:lang w:val="fr-FR"/>
        </w:rPr>
        <w:t>mariajose.florestorne@altran.com</w:t>
      </w:r>
    </w:p>
    <w:p w:rsidR="00783C3B" w:rsidRDefault="00783C3B" w:rsidP="00F37B9F">
      <w:pPr>
        <w:pStyle w:val="Text-Maintext"/>
        <w:rPr>
          <w:lang w:val="fr-FR"/>
        </w:rPr>
      </w:pPr>
    </w:p>
    <w:p w:rsidR="00783C3B" w:rsidRDefault="00783C3B" w:rsidP="00783C3B">
      <w:pPr>
        <w:pStyle w:val="Ttulo1"/>
        <w:numPr>
          <w:ilvl w:val="0"/>
          <w:numId w:val="0"/>
        </w:numPr>
        <w:ind w:left="561" w:hanging="561"/>
        <w:jc w:val="center"/>
      </w:pPr>
      <w:r>
        <w:t xml:space="preserve">Data engineer con Python </w:t>
      </w:r>
    </w:p>
    <w:p w:rsidR="00783C3B" w:rsidRPr="001A4A3F" w:rsidRDefault="00783C3B" w:rsidP="00783C3B">
      <w:pPr>
        <w:rPr>
          <w:lang w:val="en-US"/>
        </w:rPr>
      </w:pPr>
    </w:p>
    <w:p w:rsidR="00783C3B" w:rsidRPr="008E5435" w:rsidRDefault="00783C3B" w:rsidP="00783C3B">
      <w:pPr>
        <w:pStyle w:val="Ttulo2"/>
        <w:numPr>
          <w:ilvl w:val="0"/>
          <w:numId w:val="0"/>
        </w:numPr>
        <w:ind w:left="488" w:hanging="488"/>
        <w:rPr>
          <w:lang w:val="fr-FR"/>
        </w:rPr>
      </w:pPr>
      <w:r>
        <w:rPr>
          <w:lang w:val="fr-FR"/>
        </w:rPr>
        <w:t>REQUISITOS</w:t>
      </w:r>
    </w:p>
    <w:p w:rsidR="00783C3B" w:rsidRPr="008E5435" w:rsidRDefault="00783C3B" w:rsidP="00783C3B">
      <w:pPr>
        <w:pStyle w:val="Text-Maintext"/>
        <w:rPr>
          <w:lang w:val="fr-FR"/>
        </w:rPr>
      </w:pPr>
    </w:p>
    <w:p w:rsidR="00783C3B" w:rsidRPr="001A4A3F" w:rsidRDefault="00783C3B" w:rsidP="00783C3B">
      <w:pPr>
        <w:pStyle w:val="Text-Maintext"/>
        <w:rPr>
          <w:rStyle w:val="Text-Green"/>
          <w:b/>
          <w:lang w:val="fr-FR"/>
        </w:rPr>
      </w:pPr>
      <w:r w:rsidRPr="001A4A3F">
        <w:rPr>
          <w:rStyle w:val="Text-Green"/>
          <w:b/>
          <w:lang w:val="fr-FR"/>
        </w:rPr>
        <w:t>Estudios mínimos</w:t>
      </w:r>
    </w:p>
    <w:p w:rsidR="00783C3B" w:rsidRPr="001A4A3F" w:rsidRDefault="00783C3B" w:rsidP="00783C3B">
      <w:pPr>
        <w:pStyle w:val="Text-Maintext"/>
        <w:ind w:firstLine="708"/>
        <w:rPr>
          <w:lang w:val="fr-FR"/>
        </w:rPr>
      </w:pPr>
      <w:r>
        <w:rPr>
          <w:lang w:val="fr-FR"/>
        </w:rPr>
        <w:t>Grado o máster</w:t>
      </w:r>
    </w:p>
    <w:p w:rsidR="00783C3B" w:rsidRPr="001A4A3F" w:rsidRDefault="00783C3B" w:rsidP="00783C3B">
      <w:pPr>
        <w:pStyle w:val="Text-Maintext"/>
        <w:rPr>
          <w:rStyle w:val="Text-Green"/>
          <w:b/>
          <w:lang w:val="fr-FR"/>
        </w:rPr>
      </w:pPr>
      <w:r w:rsidRPr="001A4A3F">
        <w:rPr>
          <w:rStyle w:val="Text-Green"/>
          <w:b/>
          <w:lang w:val="fr-FR"/>
        </w:rPr>
        <w:t>Experiencia mínima</w:t>
      </w:r>
    </w:p>
    <w:p w:rsidR="00783C3B" w:rsidRPr="001A4A3F" w:rsidRDefault="00783C3B" w:rsidP="00783C3B">
      <w:pPr>
        <w:pStyle w:val="Text-Maintext"/>
        <w:ind w:firstLine="708"/>
        <w:rPr>
          <w:lang w:val="fr-FR"/>
        </w:rPr>
      </w:pPr>
      <w:r>
        <w:rPr>
          <w:lang w:val="fr-FR"/>
        </w:rPr>
        <w:t>2 años</w:t>
      </w:r>
    </w:p>
    <w:p w:rsidR="00783C3B" w:rsidRPr="001A4A3F" w:rsidRDefault="00783C3B" w:rsidP="00783C3B">
      <w:pPr>
        <w:pStyle w:val="Text-Maintext"/>
        <w:rPr>
          <w:rStyle w:val="Text-Green"/>
          <w:b/>
          <w:lang w:val="fr-FR"/>
        </w:rPr>
      </w:pPr>
      <w:r>
        <w:rPr>
          <w:rStyle w:val="Text-Green"/>
          <w:b/>
          <w:lang w:val="fr-FR"/>
        </w:rPr>
        <w:t>Ubicación</w:t>
      </w:r>
      <w:r w:rsidRPr="001A4A3F">
        <w:rPr>
          <w:rStyle w:val="Text-Green"/>
          <w:b/>
          <w:lang w:val="fr-FR"/>
        </w:rPr>
        <w:t xml:space="preserve"> </w:t>
      </w:r>
    </w:p>
    <w:p w:rsidR="00783C3B" w:rsidRPr="001A4A3F" w:rsidRDefault="00783C3B" w:rsidP="00783C3B">
      <w:pPr>
        <w:pStyle w:val="Text-Maintext"/>
        <w:ind w:firstLine="708"/>
        <w:rPr>
          <w:lang w:val="fr-FR"/>
        </w:rPr>
      </w:pPr>
      <w:r>
        <w:t>Madrid</w:t>
      </w:r>
      <w:r>
        <w:rPr>
          <w:lang w:val="fr-FR"/>
        </w:rPr>
        <w:t xml:space="preserve"> </w:t>
      </w:r>
    </w:p>
    <w:p w:rsidR="00783C3B" w:rsidRPr="001A4A3F" w:rsidRDefault="00783C3B" w:rsidP="00783C3B">
      <w:pPr>
        <w:pStyle w:val="Text-Maintext"/>
        <w:rPr>
          <w:rStyle w:val="Text-Green"/>
          <w:b/>
          <w:lang w:val="fr-FR"/>
        </w:rPr>
      </w:pPr>
      <w:r w:rsidRPr="001A4A3F">
        <w:rPr>
          <w:rStyle w:val="Text-Green"/>
          <w:b/>
          <w:lang w:val="fr-FR"/>
        </w:rPr>
        <w:t>Requisitos mínimos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Experiencia solida en manejo de Bases de datos SQL y noSQL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Experiencia consolidada de desarrollo en Python.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Jenkins</w:t>
      </w:r>
    </w:p>
    <w:p w:rsid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 xml:space="preserve">Experiencia en entornos Big Data (preferiblemente Hortonworks y/o Cloudera) </w:t>
      </w:r>
    </w:p>
    <w:p w:rsidR="00783C3B" w:rsidRDefault="00783C3B" w:rsidP="00783C3B">
      <w:pPr>
        <w:pStyle w:val="Text-Maintext"/>
        <w:ind w:firstLine="708"/>
        <w:rPr>
          <w:lang w:val="fr-FR"/>
        </w:rPr>
      </w:pPr>
      <w:r>
        <w:rPr>
          <w:lang w:val="fr-FR"/>
        </w:rPr>
        <w:t>R</w:t>
      </w:r>
      <w:r w:rsidRPr="00783C3B">
        <w:rPr>
          <w:lang w:val="fr-FR"/>
        </w:rPr>
        <w:t>ealización de ETLs (extract, transform, load).</w:t>
      </w:r>
    </w:p>
    <w:p w:rsidR="00783C3B" w:rsidRPr="00783C3B" w:rsidRDefault="00783C3B" w:rsidP="00783C3B">
      <w:pPr>
        <w:pStyle w:val="Text-Maintext"/>
        <w:rPr>
          <w:rStyle w:val="Text-Green"/>
          <w:b/>
          <w:lang w:val="fr-FR"/>
        </w:rPr>
      </w:pPr>
      <w:r w:rsidRPr="00783C3B">
        <w:rPr>
          <w:rStyle w:val="Text-Green"/>
          <w:b/>
          <w:lang w:val="fr-FR"/>
        </w:rPr>
        <w:t>Valorable positivamente: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Experiencia con sistemas de integración continua (Jenkins).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Nociones de desarrollo en arquitecturas de microservicios.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Nociones de Kubernetes o Docker.</w:t>
      </w:r>
    </w:p>
    <w:p w:rsidR="00783C3B" w:rsidRPr="00F37B9F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Experiencia en entornos de producción reales.</w:t>
      </w:r>
    </w:p>
    <w:p w:rsidR="00783C3B" w:rsidRPr="00F37B9F" w:rsidRDefault="00783C3B" w:rsidP="00F37B9F">
      <w:pPr>
        <w:pStyle w:val="Text-Maintext"/>
        <w:rPr>
          <w:lang w:val="fr-FR"/>
        </w:rPr>
      </w:pPr>
    </w:p>
    <w:p w:rsidR="00783C3B" w:rsidRPr="001A4A3F" w:rsidRDefault="00783C3B" w:rsidP="00783C3B">
      <w:pPr>
        <w:pStyle w:val="Text-Maintext"/>
        <w:rPr>
          <w:rFonts w:asciiTheme="majorHAnsi" w:eastAsiaTheme="majorEastAsia" w:hAnsiTheme="majorHAnsi" w:cstheme="majorBidi"/>
          <w:bCs/>
          <w:sz w:val="30"/>
          <w:szCs w:val="26"/>
          <w:lang w:val="fr-FR"/>
        </w:rPr>
      </w:pPr>
      <w:r>
        <w:rPr>
          <w:rFonts w:asciiTheme="majorHAnsi" w:eastAsiaTheme="majorEastAsia" w:hAnsiTheme="majorHAnsi" w:cstheme="majorBidi"/>
          <w:bCs/>
          <w:sz w:val="30"/>
          <w:szCs w:val="26"/>
          <w:lang w:val="fr-FR"/>
        </w:rPr>
        <w:t>DESCRIPCION</w:t>
      </w:r>
    </w:p>
    <w:p w:rsidR="00783C3B" w:rsidRPr="00783C3B" w:rsidRDefault="00783C3B" w:rsidP="00783C3B">
      <w:pPr>
        <w:pStyle w:val="Text-Maintext"/>
        <w:rPr>
          <w:lang w:val="fr-FR"/>
        </w:rPr>
      </w:pPr>
      <w:r w:rsidRPr="00783C3B">
        <w:rPr>
          <w:lang w:val="fr-FR"/>
        </w:rPr>
        <w:t>Como líder global en servicios de ingeniería e I+D (ER&amp;D). Altran ofrece a sus clientes una nueva forma de innovar desarrollando los productos y servicios del mañana. Altran trabaja junto a sus clientes en cada parte de la cadena de valor de los proyectos, desde la concepción hasta la industrialización.</w:t>
      </w:r>
    </w:p>
    <w:p w:rsidR="00783C3B" w:rsidRDefault="00783C3B" w:rsidP="00783C3B">
      <w:pPr>
        <w:pStyle w:val="Text-Maintext"/>
        <w:rPr>
          <w:lang w:val="fr-FR"/>
        </w:rPr>
      </w:pPr>
    </w:p>
    <w:p w:rsidR="00783C3B" w:rsidRPr="00783C3B" w:rsidRDefault="00783C3B" w:rsidP="00783C3B">
      <w:pPr>
        <w:pStyle w:val="Text-Maintext"/>
        <w:rPr>
          <w:lang w:val="fr-FR"/>
        </w:rPr>
      </w:pPr>
      <w:r w:rsidRPr="00783C3B">
        <w:rPr>
          <w:lang w:val="fr-FR"/>
        </w:rPr>
        <w:t>Estamos en un momento de pleno crecimiento y buscamos una perfil de Data Engineer con Python que tenga: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Experiencia consolidada de desarrollo en Phyton (2 años)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Experiencia sólida en manejo de BBDD tanto SQL como noSQL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Experiencia en entornos Big Data y realización de ETLs (extract, transform,load)</w:t>
      </w:r>
    </w:p>
    <w:p w:rsidR="00783C3B" w:rsidRPr="00783C3B" w:rsidRDefault="00783C3B" w:rsidP="00783C3B">
      <w:pPr>
        <w:pStyle w:val="Text-Maintext"/>
        <w:rPr>
          <w:lang w:val="fr-FR"/>
        </w:rPr>
      </w:pPr>
      <w:r w:rsidRPr="00783C3B">
        <w:rPr>
          <w:lang w:val="fr-FR"/>
        </w:rPr>
        <w:t>Valorable: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Experiencia con sistemas de integración continua (JenKins)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Nociones de desarrollo en arquitecturas de microservicios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Nociones de Kubernetes o Docker</w:t>
      </w:r>
    </w:p>
    <w:p w:rsidR="00783C3B" w:rsidRPr="00783C3B" w:rsidRDefault="00783C3B" w:rsidP="00783C3B">
      <w:pPr>
        <w:pStyle w:val="Text-Maintext"/>
        <w:ind w:firstLine="708"/>
        <w:rPr>
          <w:lang w:val="fr-FR"/>
        </w:rPr>
      </w:pPr>
      <w:r w:rsidRPr="00783C3B">
        <w:rPr>
          <w:lang w:val="fr-FR"/>
        </w:rPr>
        <w:t>Experiencia en entornos de producción reales</w:t>
      </w:r>
    </w:p>
    <w:p w:rsidR="00783C3B" w:rsidRPr="00783C3B" w:rsidRDefault="00783C3B" w:rsidP="00783C3B">
      <w:pPr>
        <w:pStyle w:val="Text-Maintext"/>
        <w:rPr>
          <w:lang w:val="fr-FR"/>
        </w:rPr>
      </w:pPr>
      <w:r w:rsidRPr="00783C3B">
        <w:rPr>
          <w:lang w:val="fr-FR"/>
        </w:rPr>
        <w:t>OFRECEMOS:</w:t>
      </w:r>
    </w:p>
    <w:p w:rsidR="00783C3B" w:rsidRDefault="00783C3B" w:rsidP="00783C3B">
      <w:pPr>
        <w:pStyle w:val="Text-Maintext"/>
        <w:rPr>
          <w:lang w:val="fr-FR"/>
        </w:rPr>
        <w:sectPr w:rsidR="00783C3B" w:rsidSect="00E410A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59" w:right="680" w:bottom="680" w:left="680" w:header="567" w:footer="567" w:gutter="0"/>
          <w:cols w:space="708"/>
          <w:docGrid w:linePitch="360"/>
        </w:sectPr>
      </w:pPr>
    </w:p>
    <w:p w:rsidR="00783C3B" w:rsidRPr="00783C3B" w:rsidRDefault="00783C3B" w:rsidP="00783C3B">
      <w:pPr>
        <w:pStyle w:val="Text-Maintext"/>
        <w:rPr>
          <w:lang w:val="fr-FR"/>
        </w:rPr>
      </w:pPr>
      <w:r w:rsidRPr="00783C3B">
        <w:rPr>
          <w:lang w:val="fr-FR"/>
        </w:rPr>
        <w:lastRenderedPageBreak/>
        <w:t>Seguro médico</w:t>
      </w:r>
    </w:p>
    <w:p w:rsidR="00783C3B" w:rsidRPr="00783C3B" w:rsidRDefault="00783C3B" w:rsidP="00783C3B">
      <w:pPr>
        <w:pStyle w:val="Text-Maintext"/>
        <w:rPr>
          <w:lang w:val="fr-FR"/>
        </w:rPr>
      </w:pPr>
      <w:r w:rsidRPr="00783C3B">
        <w:rPr>
          <w:lang w:val="fr-FR"/>
        </w:rPr>
        <w:t>Seguro de vida</w:t>
      </w:r>
    </w:p>
    <w:p w:rsidR="00783C3B" w:rsidRPr="00783C3B" w:rsidRDefault="00783C3B" w:rsidP="00783C3B">
      <w:pPr>
        <w:pStyle w:val="Text-Maintext"/>
        <w:rPr>
          <w:lang w:val="fr-FR"/>
        </w:rPr>
      </w:pPr>
      <w:r w:rsidRPr="00783C3B">
        <w:rPr>
          <w:lang w:val="fr-FR"/>
        </w:rPr>
        <w:lastRenderedPageBreak/>
        <w:t>Gympass</w:t>
      </w:r>
    </w:p>
    <w:p w:rsidR="00783C3B" w:rsidRPr="00783C3B" w:rsidRDefault="00783C3B" w:rsidP="00783C3B">
      <w:pPr>
        <w:pStyle w:val="Text-Maintext"/>
        <w:rPr>
          <w:lang w:val="fr-FR"/>
        </w:rPr>
      </w:pPr>
      <w:r w:rsidRPr="00783C3B">
        <w:rPr>
          <w:lang w:val="fr-FR"/>
        </w:rPr>
        <w:t>Formación</w:t>
      </w:r>
    </w:p>
    <w:p w:rsidR="00783C3B" w:rsidRPr="00783C3B" w:rsidRDefault="00783C3B" w:rsidP="00783C3B">
      <w:pPr>
        <w:pStyle w:val="Text-Maintext"/>
        <w:rPr>
          <w:lang w:val="fr-FR"/>
        </w:rPr>
      </w:pPr>
      <w:r w:rsidRPr="00783C3B">
        <w:rPr>
          <w:lang w:val="fr-FR"/>
        </w:rPr>
        <w:lastRenderedPageBreak/>
        <w:t>Buen ambiente de trabajo</w:t>
      </w:r>
    </w:p>
    <w:p w:rsidR="00783C3B" w:rsidRPr="00783C3B" w:rsidRDefault="00783C3B" w:rsidP="00783C3B">
      <w:pPr>
        <w:pStyle w:val="Text-Maintext"/>
        <w:rPr>
          <w:lang w:val="fr-FR"/>
        </w:rPr>
      </w:pPr>
      <w:r w:rsidRPr="00783C3B">
        <w:rPr>
          <w:lang w:val="fr-FR"/>
        </w:rPr>
        <w:t>Crecimiento profesional</w:t>
      </w:r>
    </w:p>
    <w:p w:rsidR="00783C3B" w:rsidRDefault="00783C3B" w:rsidP="00783C3B">
      <w:pPr>
        <w:pStyle w:val="Text-Maintext"/>
        <w:rPr>
          <w:lang w:val="fr-FR"/>
        </w:rPr>
        <w:sectPr w:rsidR="00783C3B" w:rsidSect="00783C3B">
          <w:type w:val="continuous"/>
          <w:pgSz w:w="11906" w:h="16838" w:code="9"/>
          <w:pgMar w:top="3459" w:right="680" w:bottom="680" w:left="680" w:header="567" w:footer="567" w:gutter="0"/>
          <w:cols w:num="3" w:space="708"/>
          <w:docGrid w:linePitch="360"/>
        </w:sectPr>
      </w:pPr>
    </w:p>
    <w:p w:rsidR="00783C3B" w:rsidRDefault="00783C3B" w:rsidP="00783C3B">
      <w:pPr>
        <w:pStyle w:val="Text-Maintext"/>
        <w:rPr>
          <w:lang w:val="fr-FR"/>
        </w:rPr>
      </w:pPr>
    </w:p>
    <w:p w:rsidR="003B24CC" w:rsidRDefault="003B24CC" w:rsidP="003B24CC">
      <w:pPr>
        <w:pStyle w:val="Text-Maintext"/>
        <w:rPr>
          <w:lang w:val="fr-FR"/>
        </w:rPr>
      </w:pPr>
      <w:r>
        <w:rPr>
          <w:lang w:val="fr-FR"/>
        </w:rPr>
        <w:t>Mandar cv a:</w:t>
      </w:r>
    </w:p>
    <w:p w:rsidR="003B24CC" w:rsidRDefault="003B24CC" w:rsidP="00783C3B">
      <w:pPr>
        <w:pStyle w:val="Text-Maintext"/>
        <w:rPr>
          <w:lang w:val="fr-FR"/>
        </w:rPr>
      </w:pPr>
      <w:r>
        <w:rPr>
          <w:lang w:val="fr-FR"/>
        </w:rPr>
        <w:t>recruiters.spain@altran.com</w:t>
      </w:r>
    </w:p>
    <w:sectPr w:rsidR="003B24CC" w:rsidSect="00E410AA">
      <w:type w:val="continuous"/>
      <w:pgSz w:w="11906" w:h="16838" w:code="9"/>
      <w:pgMar w:top="3459" w:right="680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94" w:rsidRDefault="00560F94" w:rsidP="00BB63D0">
      <w:r>
        <w:separator/>
      </w:r>
    </w:p>
  </w:endnote>
  <w:endnote w:type="continuationSeparator" w:id="0">
    <w:p w:rsidR="00560F94" w:rsidRDefault="00560F94" w:rsidP="00BB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AA" w:rsidRDefault="00E410AA">
    <w:pPr>
      <w:pStyle w:val="Piedepgina"/>
    </w:pPr>
  </w:p>
  <w:p w:rsidR="00E410AA" w:rsidRDefault="00E410AA">
    <w:pPr>
      <w:pStyle w:val="Piedepgina"/>
    </w:pPr>
  </w:p>
  <w:p w:rsidR="00E410AA" w:rsidRDefault="00E410AA">
    <w:pPr>
      <w:pStyle w:val="Piedepgina"/>
    </w:pPr>
  </w:p>
  <w:p w:rsidR="00E410AA" w:rsidRDefault="00E410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1" w:rsidRDefault="002457D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48B54D7" wp14:editId="5042AD8C">
          <wp:simplePos x="0" y="0"/>
          <wp:positionH relativeFrom="page">
            <wp:posOffset>2880360</wp:posOffset>
          </wp:positionH>
          <wp:positionV relativeFrom="page">
            <wp:posOffset>9937115</wp:posOffset>
          </wp:positionV>
          <wp:extent cx="1806480" cy="360000"/>
          <wp:effectExtent l="0" t="0" r="0" b="254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48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57DC" w:rsidRDefault="002457DC">
    <w:pPr>
      <w:pStyle w:val="Piedepgina"/>
    </w:pPr>
  </w:p>
  <w:p w:rsidR="002457DC" w:rsidRDefault="002457DC">
    <w:pPr>
      <w:pStyle w:val="Piedepgina"/>
    </w:pPr>
  </w:p>
  <w:p w:rsidR="002457DC" w:rsidRDefault="002457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94" w:rsidRDefault="00560F94" w:rsidP="00BB63D0">
      <w:r>
        <w:separator/>
      </w:r>
    </w:p>
  </w:footnote>
  <w:footnote w:type="continuationSeparator" w:id="0">
    <w:p w:rsidR="00560F94" w:rsidRDefault="00560F94" w:rsidP="00BB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page" w:tblpX="681" w:tblpY="15999"/>
      <w:tblW w:w="567" w:type="dxa"/>
      <w:tblLayout w:type="fixed"/>
      <w:tblLook w:val="04A0" w:firstRow="1" w:lastRow="0" w:firstColumn="1" w:lastColumn="0" w:noHBand="0" w:noVBand="1"/>
    </w:tblPr>
    <w:tblGrid>
      <w:gridCol w:w="567"/>
    </w:tblGrid>
    <w:tr w:rsidR="00E410AA" w:rsidTr="00222823">
      <w:trPr>
        <w:trHeight w:val="192"/>
      </w:trPr>
      <w:tc>
        <w:tcPr>
          <w:tcW w:w="567" w:type="dxa"/>
        </w:tcPr>
        <w:p w:rsidR="00E410AA" w:rsidRPr="0016690A" w:rsidRDefault="00E410AA" w:rsidP="00222823">
          <w:pPr>
            <w:pStyle w:val="Pagination"/>
          </w:pPr>
          <w:r w:rsidRPr="0016690A">
            <w:fldChar w:fldCharType="begin"/>
          </w:r>
          <w:r w:rsidRPr="0016690A">
            <w:instrText xml:space="preserve"> PAGE   \* MERGEFORMAT </w:instrText>
          </w:r>
          <w:r w:rsidRPr="0016690A">
            <w:fldChar w:fldCharType="separate"/>
          </w:r>
          <w:r w:rsidR="0039217F">
            <w:rPr>
              <w:noProof/>
            </w:rPr>
            <w:t>1</w:t>
          </w:r>
          <w:r w:rsidRPr="0016690A">
            <w:fldChar w:fldCharType="end"/>
          </w:r>
          <w:r w:rsidRPr="0016690A">
            <w:t>/</w:t>
          </w:r>
          <w:r w:rsidR="00B7599A">
            <w:rPr>
              <w:noProof/>
            </w:rPr>
            <w:fldChar w:fldCharType="begin"/>
          </w:r>
          <w:r w:rsidR="00B7599A">
            <w:rPr>
              <w:noProof/>
            </w:rPr>
            <w:instrText xml:space="preserve"> NUMPAGES   \* MERGEFORMAT </w:instrText>
          </w:r>
          <w:r w:rsidR="00B7599A">
            <w:rPr>
              <w:noProof/>
            </w:rPr>
            <w:fldChar w:fldCharType="separate"/>
          </w:r>
          <w:r w:rsidR="0039217F">
            <w:rPr>
              <w:noProof/>
            </w:rPr>
            <w:t>2</w:t>
          </w:r>
          <w:r w:rsidR="00B7599A">
            <w:rPr>
              <w:noProof/>
            </w:rPr>
            <w:fldChar w:fldCharType="end"/>
          </w:r>
        </w:p>
      </w:tc>
    </w:tr>
  </w:tbl>
  <w:p w:rsidR="00E410AA" w:rsidRDefault="00E410A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41CEC915" wp14:editId="3504F7E2">
          <wp:simplePos x="0" y="0"/>
          <wp:positionH relativeFrom="page">
            <wp:posOffset>5400675</wp:posOffset>
          </wp:positionH>
          <wp:positionV relativeFrom="page">
            <wp:posOffset>180340</wp:posOffset>
          </wp:positionV>
          <wp:extent cx="1804680" cy="720000"/>
          <wp:effectExtent l="0" t="0" r="508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8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1" w:rsidRDefault="00FF28A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B97EED3" wp14:editId="5EB1C2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96000" cy="10727640"/>
              <wp:effectExtent l="0" t="0" r="508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107276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8D604B3" id="Rectangle 10" o:spid="_x0000_s1026" style="position:absolute;margin-left:0;margin-top:0;width:598.1pt;height:844.7pt;z-index:-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" fillcolor="#00b4b9 [3208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EB"/>
    <w:multiLevelType w:val="multilevel"/>
    <w:tmpl w:val="AFD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A4FB1"/>
    <w:multiLevelType w:val="multilevel"/>
    <w:tmpl w:val="FB8C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330AF"/>
    <w:multiLevelType w:val="multilevel"/>
    <w:tmpl w:val="32741A2E"/>
    <w:numStyleLink w:val="ListeAltran"/>
  </w:abstractNum>
  <w:abstractNum w:abstractNumId="3">
    <w:nsid w:val="405D6031"/>
    <w:multiLevelType w:val="multilevel"/>
    <w:tmpl w:val="F956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B5A93"/>
    <w:multiLevelType w:val="multilevel"/>
    <w:tmpl w:val="18A0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94999"/>
    <w:multiLevelType w:val="multilevel"/>
    <w:tmpl w:val="32741A2E"/>
    <w:styleLink w:val="ListeAltran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39D52E3"/>
    <w:multiLevelType w:val="hybridMultilevel"/>
    <w:tmpl w:val="FE3A7C4A"/>
    <w:lvl w:ilvl="0" w:tplc="F7505E32">
      <w:start w:val="1"/>
      <w:numFmt w:val="bullet"/>
      <w:pStyle w:val="Text-Bullet"/>
      <w:lvlText w:val="•"/>
      <w:lvlJc w:val="left"/>
      <w:pPr>
        <w:ind w:left="81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99"/>
    <w:rsid w:val="000039B2"/>
    <w:rsid w:val="00006695"/>
    <w:rsid w:val="00043FB4"/>
    <w:rsid w:val="00051B60"/>
    <w:rsid w:val="000821D2"/>
    <w:rsid w:val="000971EF"/>
    <w:rsid w:val="000E7AA4"/>
    <w:rsid w:val="0016690A"/>
    <w:rsid w:val="0018352D"/>
    <w:rsid w:val="00187FEF"/>
    <w:rsid w:val="001A4A3F"/>
    <w:rsid w:val="001D3547"/>
    <w:rsid w:val="00211F60"/>
    <w:rsid w:val="00220828"/>
    <w:rsid w:val="00222823"/>
    <w:rsid w:val="002457DC"/>
    <w:rsid w:val="002A2899"/>
    <w:rsid w:val="002A4E0B"/>
    <w:rsid w:val="002A69AE"/>
    <w:rsid w:val="00316C7E"/>
    <w:rsid w:val="00330AA8"/>
    <w:rsid w:val="003543D5"/>
    <w:rsid w:val="00377C9C"/>
    <w:rsid w:val="00380E82"/>
    <w:rsid w:val="0039217F"/>
    <w:rsid w:val="003B24CC"/>
    <w:rsid w:val="003F4561"/>
    <w:rsid w:val="0048260B"/>
    <w:rsid w:val="004869E1"/>
    <w:rsid w:val="004A3FA5"/>
    <w:rsid w:val="004C2650"/>
    <w:rsid w:val="004C4229"/>
    <w:rsid w:val="00560F94"/>
    <w:rsid w:val="00563F59"/>
    <w:rsid w:val="00565EA4"/>
    <w:rsid w:val="005E4CE5"/>
    <w:rsid w:val="00606A05"/>
    <w:rsid w:val="00623DA1"/>
    <w:rsid w:val="006256DC"/>
    <w:rsid w:val="00626449"/>
    <w:rsid w:val="00654002"/>
    <w:rsid w:val="00692EAF"/>
    <w:rsid w:val="006F07FB"/>
    <w:rsid w:val="006F31E5"/>
    <w:rsid w:val="007053C2"/>
    <w:rsid w:val="00733ED7"/>
    <w:rsid w:val="00783C3B"/>
    <w:rsid w:val="007C471B"/>
    <w:rsid w:val="0086220E"/>
    <w:rsid w:val="009572E5"/>
    <w:rsid w:val="0097331F"/>
    <w:rsid w:val="009A5700"/>
    <w:rsid w:val="00B257FA"/>
    <w:rsid w:val="00B53EEF"/>
    <w:rsid w:val="00B549A2"/>
    <w:rsid w:val="00B7599A"/>
    <w:rsid w:val="00BB63D0"/>
    <w:rsid w:val="00BE5C1A"/>
    <w:rsid w:val="00C45E32"/>
    <w:rsid w:val="00CA59F1"/>
    <w:rsid w:val="00CA72D0"/>
    <w:rsid w:val="00CC488A"/>
    <w:rsid w:val="00D04DFA"/>
    <w:rsid w:val="00D20E92"/>
    <w:rsid w:val="00D56A3B"/>
    <w:rsid w:val="00D91CBE"/>
    <w:rsid w:val="00D92DD2"/>
    <w:rsid w:val="00DA63AC"/>
    <w:rsid w:val="00DA75BD"/>
    <w:rsid w:val="00E37A61"/>
    <w:rsid w:val="00E410AA"/>
    <w:rsid w:val="00E442F4"/>
    <w:rsid w:val="00E80C7F"/>
    <w:rsid w:val="00E92865"/>
    <w:rsid w:val="00E95E63"/>
    <w:rsid w:val="00EB77C9"/>
    <w:rsid w:val="00EE405F"/>
    <w:rsid w:val="00F27097"/>
    <w:rsid w:val="00F37B9F"/>
    <w:rsid w:val="00F7138F"/>
    <w:rsid w:val="00FB67C9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DC"/>
    <w:pPr>
      <w:spacing w:after="0" w:line="240" w:lineRule="atLeast"/>
    </w:pPr>
    <w:rPr>
      <w:color w:val="464B69" w:themeColor="accent4"/>
      <w:sz w:val="20"/>
    </w:rPr>
  </w:style>
  <w:style w:type="paragraph" w:styleId="Ttulo1">
    <w:name w:val="heading 1"/>
    <w:basedOn w:val="Normal"/>
    <w:next w:val="Normal"/>
    <w:link w:val="Ttulo1Car"/>
    <w:uiPriority w:val="9"/>
    <w:rsid w:val="00CA59F1"/>
    <w:pPr>
      <w:keepNext/>
      <w:keepLines/>
      <w:numPr>
        <w:numId w:val="2"/>
      </w:numPr>
      <w:spacing w:after="420" w:line="600" w:lineRule="atLeast"/>
      <w:ind w:left="561" w:hanging="561"/>
      <w:outlineLvl w:val="0"/>
    </w:pPr>
    <w:rPr>
      <w:rFonts w:asciiTheme="majorHAnsi" w:eastAsiaTheme="majorEastAsia" w:hAnsiTheme="majorHAnsi" w:cstheme="majorBidi"/>
      <w:bCs/>
      <w:color w:val="00B4B9" w:themeColor="accent5"/>
      <w:sz w:val="50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CA59F1"/>
    <w:pPr>
      <w:keepNext/>
      <w:keepLines/>
      <w:numPr>
        <w:ilvl w:val="1"/>
        <w:numId w:val="2"/>
      </w:numPr>
      <w:spacing w:line="360" w:lineRule="atLeast"/>
      <w:outlineLvl w:val="1"/>
    </w:pPr>
    <w:rPr>
      <w:rFonts w:asciiTheme="majorHAnsi" w:eastAsiaTheme="majorEastAsia" w:hAnsiTheme="majorHAnsi" w:cstheme="majorBidi"/>
      <w:bCs/>
      <w:sz w:val="30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3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F509B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63D0"/>
    <w:pPr>
      <w:spacing w:line="240" w:lineRule="exact"/>
    </w:pPr>
  </w:style>
  <w:style w:type="character" w:customStyle="1" w:styleId="EncabezadoCar">
    <w:name w:val="Encabezado Car"/>
    <w:basedOn w:val="Fuentedeprrafopredeter"/>
    <w:link w:val="Encabezado"/>
    <w:uiPriority w:val="99"/>
    <w:rsid w:val="00BB63D0"/>
    <w:rPr>
      <w:sz w:val="20"/>
    </w:rPr>
  </w:style>
  <w:style w:type="paragraph" w:styleId="Piedepgina">
    <w:name w:val="footer"/>
    <w:basedOn w:val="Normal"/>
    <w:link w:val="PiedepginaCar"/>
    <w:uiPriority w:val="99"/>
    <w:rsid w:val="00BB63D0"/>
    <w:pPr>
      <w:spacing w:line="240" w:lineRule="exac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3D0"/>
    <w:rPr>
      <w:sz w:val="20"/>
    </w:rPr>
  </w:style>
  <w:style w:type="table" w:styleId="Tablaconcuadrcula">
    <w:name w:val="Table Grid"/>
    <w:basedOn w:val="Tablanormal"/>
    <w:uiPriority w:val="39"/>
    <w:rsid w:val="00EB77C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6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90A"/>
    <w:rPr>
      <w:rFonts w:ascii="Tahoma" w:hAnsi="Tahoma" w:cs="Tahoma"/>
      <w:sz w:val="16"/>
      <w:szCs w:val="16"/>
    </w:rPr>
  </w:style>
  <w:style w:type="paragraph" w:customStyle="1" w:styleId="Pagination">
    <w:name w:val="Pagination"/>
    <w:basedOn w:val="Normal"/>
    <w:qFormat/>
    <w:rsid w:val="0016690A"/>
    <w:pPr>
      <w:spacing w:line="192" w:lineRule="atLeast"/>
    </w:pPr>
    <w:rPr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CA59F1"/>
    <w:rPr>
      <w:rFonts w:asciiTheme="majorHAnsi" w:eastAsiaTheme="majorEastAsia" w:hAnsiTheme="majorHAnsi" w:cstheme="majorBidi"/>
      <w:bCs/>
      <w:color w:val="00B4B9" w:themeColor="accent5"/>
      <w:sz w:val="50"/>
      <w:szCs w:val="28"/>
      <w:lang w:val="en-US"/>
    </w:rPr>
  </w:style>
  <w:style w:type="paragraph" w:customStyle="1" w:styleId="Text-Maintext">
    <w:name w:val="Text - Main text"/>
    <w:basedOn w:val="Normal"/>
    <w:qFormat/>
    <w:rsid w:val="00DA75BD"/>
    <w:pPr>
      <w:jc w:val="both"/>
    </w:pPr>
    <w:rPr>
      <w:lang w:val="en-US"/>
    </w:rPr>
  </w:style>
  <w:style w:type="paragraph" w:customStyle="1" w:styleId="Picture">
    <w:name w:val="Picture"/>
    <w:basedOn w:val="Normal"/>
    <w:qFormat/>
    <w:rsid w:val="00DA75BD"/>
    <w:pPr>
      <w:jc w:val="center"/>
    </w:pPr>
    <w:rPr>
      <w:lang w:val="en-US"/>
    </w:rPr>
  </w:style>
  <w:style w:type="paragraph" w:customStyle="1" w:styleId="Title-Cover">
    <w:name w:val="Title - Cover"/>
    <w:basedOn w:val="Normal"/>
    <w:qFormat/>
    <w:rsid w:val="0048260B"/>
    <w:pPr>
      <w:spacing w:line="1120" w:lineRule="exact"/>
    </w:pPr>
    <w:rPr>
      <w:b/>
      <w:color w:val="FFFFFF" w:themeColor="background1"/>
      <w:sz w:val="106"/>
    </w:rPr>
  </w:style>
  <w:style w:type="paragraph" w:customStyle="1" w:styleId="Text-Datecover">
    <w:name w:val="Text - Date cover"/>
    <w:basedOn w:val="Normal"/>
    <w:qFormat/>
    <w:rsid w:val="0048260B"/>
    <w:pPr>
      <w:framePr w:wrap="around" w:vAnchor="page" w:hAnchor="page" w:x="681" w:y="4424"/>
      <w:spacing w:line="720" w:lineRule="exact"/>
    </w:pPr>
    <w:rPr>
      <w:b/>
      <w:color w:val="FFFFFF" w:themeColor="background1"/>
      <w:sz w:val="60"/>
    </w:rPr>
  </w:style>
  <w:style w:type="paragraph" w:customStyle="1" w:styleId="Title-Automaticcover">
    <w:name w:val="Title - Automatic cover"/>
    <w:basedOn w:val="Normal"/>
    <w:qFormat/>
    <w:rsid w:val="0097331F"/>
    <w:pPr>
      <w:spacing w:line="760" w:lineRule="exact"/>
    </w:pPr>
    <w:rPr>
      <w:b/>
      <w:color w:val="00B4B9" w:themeColor="accent5"/>
      <w:sz w:val="70"/>
    </w:rPr>
  </w:style>
  <w:style w:type="paragraph" w:customStyle="1" w:styleId="Text-Automaticdate">
    <w:name w:val="Text - Automatic date"/>
    <w:basedOn w:val="Normal"/>
    <w:qFormat/>
    <w:rsid w:val="002A4E0B"/>
    <w:pPr>
      <w:spacing w:before="300" w:line="480" w:lineRule="atLeast"/>
    </w:pPr>
    <w:rPr>
      <w:b/>
      <w:color w:val="00B4B9" w:themeColor="accent5"/>
      <w:sz w:val="40"/>
    </w:rPr>
  </w:style>
  <w:style w:type="paragraph" w:customStyle="1" w:styleId="Title-Introduction">
    <w:name w:val="Title - Introduction"/>
    <w:basedOn w:val="Normal"/>
    <w:qFormat/>
    <w:rsid w:val="00563F59"/>
    <w:pPr>
      <w:spacing w:after="240" w:line="360" w:lineRule="atLeast"/>
    </w:pPr>
    <w:rPr>
      <w:sz w:val="30"/>
      <w:lang w:val="en-US"/>
    </w:rPr>
  </w:style>
  <w:style w:type="paragraph" w:customStyle="1" w:styleId="Text-Introduction">
    <w:name w:val="Text - Introduction"/>
    <w:basedOn w:val="Text-Maintext"/>
    <w:qFormat/>
    <w:rsid w:val="009572E5"/>
    <w:rPr>
      <w:color w:val="00B4B9" w:themeColor="accent5"/>
    </w:rPr>
  </w:style>
  <w:style w:type="paragraph" w:customStyle="1" w:styleId="Title-Bullet">
    <w:name w:val="Title - Bullet"/>
    <w:basedOn w:val="Text-Maintext"/>
    <w:qFormat/>
    <w:rsid w:val="00563F59"/>
    <w:pPr>
      <w:spacing w:after="220"/>
      <w:ind w:left="454"/>
      <w:jc w:val="left"/>
    </w:pPr>
    <w:rPr>
      <w:b/>
    </w:rPr>
  </w:style>
  <w:style w:type="paragraph" w:customStyle="1" w:styleId="Text-Bullet">
    <w:name w:val="Text - Bullet"/>
    <w:basedOn w:val="Text-Maintext"/>
    <w:qFormat/>
    <w:rsid w:val="00563F59"/>
    <w:pPr>
      <w:numPr>
        <w:numId w:val="1"/>
      </w:numPr>
      <w:spacing w:after="120"/>
      <w:ind w:left="584" w:hanging="130"/>
    </w:pPr>
    <w:rPr>
      <w:lang w:val="es-ES_tradnl"/>
    </w:rPr>
  </w:style>
  <w:style w:type="character" w:customStyle="1" w:styleId="Text-Green">
    <w:name w:val="Text - Green"/>
    <w:basedOn w:val="Fuentedeprrafopredeter"/>
    <w:uiPriority w:val="1"/>
    <w:qFormat/>
    <w:rsid w:val="00563F59"/>
    <w:rPr>
      <w:color w:val="00B4B9" w:themeColor="accent5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A59F1"/>
    <w:rPr>
      <w:rFonts w:asciiTheme="majorHAnsi" w:eastAsiaTheme="majorEastAsia" w:hAnsiTheme="majorHAnsi" w:cstheme="majorBidi"/>
      <w:bCs/>
      <w:color w:val="464B69" w:themeColor="accent4"/>
      <w:sz w:val="30"/>
      <w:szCs w:val="26"/>
      <w:lang w:val="en-US"/>
    </w:rPr>
  </w:style>
  <w:style w:type="numbering" w:customStyle="1" w:styleId="ListeAltran">
    <w:name w:val="Liste Altran"/>
    <w:basedOn w:val="Sinlista"/>
    <w:uiPriority w:val="99"/>
    <w:rsid w:val="006256DC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18352D"/>
    <w:rPr>
      <w:rFonts w:asciiTheme="majorHAnsi" w:eastAsiaTheme="majorEastAsia" w:hAnsiTheme="majorHAnsi" w:cstheme="majorBidi"/>
      <w:b/>
      <w:bCs/>
      <w:color w:val="5F509B" w:themeColor="accent1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D04DFA"/>
    <w:pPr>
      <w:tabs>
        <w:tab w:val="right" w:pos="4139"/>
      </w:tabs>
      <w:spacing w:after="120"/>
      <w:ind w:left="454" w:right="284" w:hanging="227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04DFA"/>
    <w:pPr>
      <w:tabs>
        <w:tab w:val="right" w:pos="4139"/>
      </w:tabs>
      <w:spacing w:after="120"/>
      <w:ind w:left="794" w:right="284" w:hanging="340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18352D"/>
    <w:rPr>
      <w:color w:val="000000" w:themeColor="hyperlink"/>
      <w:u w:val="single"/>
    </w:rPr>
  </w:style>
  <w:style w:type="paragraph" w:customStyle="1" w:styleId="Title-Content">
    <w:name w:val="Title - Content"/>
    <w:basedOn w:val="Normal"/>
    <w:qFormat/>
    <w:rsid w:val="0018352D"/>
    <w:pPr>
      <w:spacing w:line="600" w:lineRule="atLeast"/>
    </w:pPr>
    <w:rPr>
      <w:color w:val="00B4B9" w:themeColor="accent5"/>
      <w:sz w:val="50"/>
    </w:rPr>
  </w:style>
  <w:style w:type="character" w:customStyle="1" w:styleId="list-default-text">
    <w:name w:val="list-default-text"/>
    <w:basedOn w:val="Fuentedeprrafopredeter"/>
    <w:rsid w:val="004C4229"/>
  </w:style>
  <w:style w:type="paragraph" w:styleId="NormalWeb">
    <w:name w:val="Normal (Web)"/>
    <w:basedOn w:val="Normal"/>
    <w:uiPriority w:val="99"/>
    <w:semiHidden/>
    <w:unhideWhenUsed/>
    <w:rsid w:val="004C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DC"/>
    <w:pPr>
      <w:spacing w:after="0" w:line="240" w:lineRule="atLeast"/>
    </w:pPr>
    <w:rPr>
      <w:color w:val="464B69" w:themeColor="accent4"/>
      <w:sz w:val="20"/>
    </w:rPr>
  </w:style>
  <w:style w:type="paragraph" w:styleId="Ttulo1">
    <w:name w:val="heading 1"/>
    <w:basedOn w:val="Normal"/>
    <w:next w:val="Normal"/>
    <w:link w:val="Ttulo1Car"/>
    <w:uiPriority w:val="9"/>
    <w:rsid w:val="00CA59F1"/>
    <w:pPr>
      <w:keepNext/>
      <w:keepLines/>
      <w:numPr>
        <w:numId w:val="2"/>
      </w:numPr>
      <w:spacing w:after="420" w:line="600" w:lineRule="atLeast"/>
      <w:ind w:left="561" w:hanging="561"/>
      <w:outlineLvl w:val="0"/>
    </w:pPr>
    <w:rPr>
      <w:rFonts w:asciiTheme="majorHAnsi" w:eastAsiaTheme="majorEastAsia" w:hAnsiTheme="majorHAnsi" w:cstheme="majorBidi"/>
      <w:bCs/>
      <w:color w:val="00B4B9" w:themeColor="accent5"/>
      <w:sz w:val="50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CA59F1"/>
    <w:pPr>
      <w:keepNext/>
      <w:keepLines/>
      <w:numPr>
        <w:ilvl w:val="1"/>
        <w:numId w:val="2"/>
      </w:numPr>
      <w:spacing w:line="360" w:lineRule="atLeast"/>
      <w:outlineLvl w:val="1"/>
    </w:pPr>
    <w:rPr>
      <w:rFonts w:asciiTheme="majorHAnsi" w:eastAsiaTheme="majorEastAsia" w:hAnsiTheme="majorHAnsi" w:cstheme="majorBidi"/>
      <w:bCs/>
      <w:sz w:val="30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3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F509B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63D0"/>
    <w:pPr>
      <w:spacing w:line="240" w:lineRule="exact"/>
    </w:pPr>
  </w:style>
  <w:style w:type="character" w:customStyle="1" w:styleId="EncabezadoCar">
    <w:name w:val="Encabezado Car"/>
    <w:basedOn w:val="Fuentedeprrafopredeter"/>
    <w:link w:val="Encabezado"/>
    <w:uiPriority w:val="99"/>
    <w:rsid w:val="00BB63D0"/>
    <w:rPr>
      <w:sz w:val="20"/>
    </w:rPr>
  </w:style>
  <w:style w:type="paragraph" w:styleId="Piedepgina">
    <w:name w:val="footer"/>
    <w:basedOn w:val="Normal"/>
    <w:link w:val="PiedepginaCar"/>
    <w:uiPriority w:val="99"/>
    <w:rsid w:val="00BB63D0"/>
    <w:pPr>
      <w:spacing w:line="240" w:lineRule="exac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3D0"/>
    <w:rPr>
      <w:sz w:val="20"/>
    </w:rPr>
  </w:style>
  <w:style w:type="table" w:styleId="Tablaconcuadrcula">
    <w:name w:val="Table Grid"/>
    <w:basedOn w:val="Tablanormal"/>
    <w:uiPriority w:val="39"/>
    <w:rsid w:val="00EB77C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6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90A"/>
    <w:rPr>
      <w:rFonts w:ascii="Tahoma" w:hAnsi="Tahoma" w:cs="Tahoma"/>
      <w:sz w:val="16"/>
      <w:szCs w:val="16"/>
    </w:rPr>
  </w:style>
  <w:style w:type="paragraph" w:customStyle="1" w:styleId="Pagination">
    <w:name w:val="Pagination"/>
    <w:basedOn w:val="Normal"/>
    <w:qFormat/>
    <w:rsid w:val="0016690A"/>
    <w:pPr>
      <w:spacing w:line="192" w:lineRule="atLeast"/>
    </w:pPr>
    <w:rPr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CA59F1"/>
    <w:rPr>
      <w:rFonts w:asciiTheme="majorHAnsi" w:eastAsiaTheme="majorEastAsia" w:hAnsiTheme="majorHAnsi" w:cstheme="majorBidi"/>
      <w:bCs/>
      <w:color w:val="00B4B9" w:themeColor="accent5"/>
      <w:sz w:val="50"/>
      <w:szCs w:val="28"/>
      <w:lang w:val="en-US"/>
    </w:rPr>
  </w:style>
  <w:style w:type="paragraph" w:customStyle="1" w:styleId="Text-Maintext">
    <w:name w:val="Text - Main text"/>
    <w:basedOn w:val="Normal"/>
    <w:qFormat/>
    <w:rsid w:val="00DA75BD"/>
    <w:pPr>
      <w:jc w:val="both"/>
    </w:pPr>
    <w:rPr>
      <w:lang w:val="en-US"/>
    </w:rPr>
  </w:style>
  <w:style w:type="paragraph" w:customStyle="1" w:styleId="Picture">
    <w:name w:val="Picture"/>
    <w:basedOn w:val="Normal"/>
    <w:qFormat/>
    <w:rsid w:val="00DA75BD"/>
    <w:pPr>
      <w:jc w:val="center"/>
    </w:pPr>
    <w:rPr>
      <w:lang w:val="en-US"/>
    </w:rPr>
  </w:style>
  <w:style w:type="paragraph" w:customStyle="1" w:styleId="Title-Cover">
    <w:name w:val="Title - Cover"/>
    <w:basedOn w:val="Normal"/>
    <w:qFormat/>
    <w:rsid w:val="0048260B"/>
    <w:pPr>
      <w:spacing w:line="1120" w:lineRule="exact"/>
    </w:pPr>
    <w:rPr>
      <w:b/>
      <w:color w:val="FFFFFF" w:themeColor="background1"/>
      <w:sz w:val="106"/>
    </w:rPr>
  </w:style>
  <w:style w:type="paragraph" w:customStyle="1" w:styleId="Text-Datecover">
    <w:name w:val="Text - Date cover"/>
    <w:basedOn w:val="Normal"/>
    <w:qFormat/>
    <w:rsid w:val="0048260B"/>
    <w:pPr>
      <w:framePr w:wrap="around" w:vAnchor="page" w:hAnchor="page" w:x="681" w:y="4424"/>
      <w:spacing w:line="720" w:lineRule="exact"/>
    </w:pPr>
    <w:rPr>
      <w:b/>
      <w:color w:val="FFFFFF" w:themeColor="background1"/>
      <w:sz w:val="60"/>
    </w:rPr>
  </w:style>
  <w:style w:type="paragraph" w:customStyle="1" w:styleId="Title-Automaticcover">
    <w:name w:val="Title - Automatic cover"/>
    <w:basedOn w:val="Normal"/>
    <w:qFormat/>
    <w:rsid w:val="0097331F"/>
    <w:pPr>
      <w:spacing w:line="760" w:lineRule="exact"/>
    </w:pPr>
    <w:rPr>
      <w:b/>
      <w:color w:val="00B4B9" w:themeColor="accent5"/>
      <w:sz w:val="70"/>
    </w:rPr>
  </w:style>
  <w:style w:type="paragraph" w:customStyle="1" w:styleId="Text-Automaticdate">
    <w:name w:val="Text - Automatic date"/>
    <w:basedOn w:val="Normal"/>
    <w:qFormat/>
    <w:rsid w:val="002A4E0B"/>
    <w:pPr>
      <w:spacing w:before="300" w:line="480" w:lineRule="atLeast"/>
    </w:pPr>
    <w:rPr>
      <w:b/>
      <w:color w:val="00B4B9" w:themeColor="accent5"/>
      <w:sz w:val="40"/>
    </w:rPr>
  </w:style>
  <w:style w:type="paragraph" w:customStyle="1" w:styleId="Title-Introduction">
    <w:name w:val="Title - Introduction"/>
    <w:basedOn w:val="Normal"/>
    <w:qFormat/>
    <w:rsid w:val="00563F59"/>
    <w:pPr>
      <w:spacing w:after="240" w:line="360" w:lineRule="atLeast"/>
    </w:pPr>
    <w:rPr>
      <w:sz w:val="30"/>
      <w:lang w:val="en-US"/>
    </w:rPr>
  </w:style>
  <w:style w:type="paragraph" w:customStyle="1" w:styleId="Text-Introduction">
    <w:name w:val="Text - Introduction"/>
    <w:basedOn w:val="Text-Maintext"/>
    <w:qFormat/>
    <w:rsid w:val="009572E5"/>
    <w:rPr>
      <w:color w:val="00B4B9" w:themeColor="accent5"/>
    </w:rPr>
  </w:style>
  <w:style w:type="paragraph" w:customStyle="1" w:styleId="Title-Bullet">
    <w:name w:val="Title - Bullet"/>
    <w:basedOn w:val="Text-Maintext"/>
    <w:qFormat/>
    <w:rsid w:val="00563F59"/>
    <w:pPr>
      <w:spacing w:after="220"/>
      <w:ind w:left="454"/>
      <w:jc w:val="left"/>
    </w:pPr>
    <w:rPr>
      <w:b/>
    </w:rPr>
  </w:style>
  <w:style w:type="paragraph" w:customStyle="1" w:styleId="Text-Bullet">
    <w:name w:val="Text - Bullet"/>
    <w:basedOn w:val="Text-Maintext"/>
    <w:qFormat/>
    <w:rsid w:val="00563F59"/>
    <w:pPr>
      <w:numPr>
        <w:numId w:val="1"/>
      </w:numPr>
      <w:spacing w:after="120"/>
      <w:ind w:left="584" w:hanging="130"/>
    </w:pPr>
    <w:rPr>
      <w:lang w:val="es-ES_tradnl"/>
    </w:rPr>
  </w:style>
  <w:style w:type="character" w:customStyle="1" w:styleId="Text-Green">
    <w:name w:val="Text - Green"/>
    <w:basedOn w:val="Fuentedeprrafopredeter"/>
    <w:uiPriority w:val="1"/>
    <w:qFormat/>
    <w:rsid w:val="00563F59"/>
    <w:rPr>
      <w:color w:val="00B4B9" w:themeColor="accent5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A59F1"/>
    <w:rPr>
      <w:rFonts w:asciiTheme="majorHAnsi" w:eastAsiaTheme="majorEastAsia" w:hAnsiTheme="majorHAnsi" w:cstheme="majorBidi"/>
      <w:bCs/>
      <w:color w:val="464B69" w:themeColor="accent4"/>
      <w:sz w:val="30"/>
      <w:szCs w:val="26"/>
      <w:lang w:val="en-US"/>
    </w:rPr>
  </w:style>
  <w:style w:type="numbering" w:customStyle="1" w:styleId="ListeAltran">
    <w:name w:val="Liste Altran"/>
    <w:basedOn w:val="Sinlista"/>
    <w:uiPriority w:val="99"/>
    <w:rsid w:val="006256DC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18352D"/>
    <w:rPr>
      <w:rFonts w:asciiTheme="majorHAnsi" w:eastAsiaTheme="majorEastAsia" w:hAnsiTheme="majorHAnsi" w:cstheme="majorBidi"/>
      <w:b/>
      <w:bCs/>
      <w:color w:val="5F509B" w:themeColor="accent1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D04DFA"/>
    <w:pPr>
      <w:tabs>
        <w:tab w:val="right" w:pos="4139"/>
      </w:tabs>
      <w:spacing w:after="120"/>
      <w:ind w:left="454" w:right="284" w:hanging="227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04DFA"/>
    <w:pPr>
      <w:tabs>
        <w:tab w:val="right" w:pos="4139"/>
      </w:tabs>
      <w:spacing w:after="120"/>
      <w:ind w:left="794" w:right="284" w:hanging="340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18352D"/>
    <w:rPr>
      <w:color w:val="000000" w:themeColor="hyperlink"/>
      <w:u w:val="single"/>
    </w:rPr>
  </w:style>
  <w:style w:type="paragraph" w:customStyle="1" w:styleId="Title-Content">
    <w:name w:val="Title - Content"/>
    <w:basedOn w:val="Normal"/>
    <w:qFormat/>
    <w:rsid w:val="0018352D"/>
    <w:pPr>
      <w:spacing w:line="600" w:lineRule="atLeast"/>
    </w:pPr>
    <w:rPr>
      <w:color w:val="00B4B9" w:themeColor="accent5"/>
      <w:sz w:val="50"/>
    </w:rPr>
  </w:style>
  <w:style w:type="character" w:customStyle="1" w:styleId="list-default-text">
    <w:name w:val="list-default-text"/>
    <w:basedOn w:val="Fuentedeprrafopredeter"/>
    <w:rsid w:val="004C4229"/>
  </w:style>
  <w:style w:type="paragraph" w:styleId="NormalWeb">
    <w:name w:val="Normal (Web)"/>
    <w:basedOn w:val="Normal"/>
    <w:uiPriority w:val="99"/>
    <w:semiHidden/>
    <w:unhideWhenUsed/>
    <w:rsid w:val="004C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~1.VAZ\AppData\Local\Temp\7zO80BCE57A\WordTemplateAltran_V01b_sinPortadas.dotx" TargetMode="External"/></Relationships>
</file>

<file path=word/theme/theme1.xml><?xml version="1.0" encoding="utf-8"?>
<a:theme xmlns:a="http://schemas.openxmlformats.org/drawingml/2006/main" name="Thème Office">
  <a:themeElements>
    <a:clrScheme name="ALTRAN APPLICATIONS">
      <a:dk1>
        <a:sysClr val="windowText" lastClr="000000"/>
      </a:dk1>
      <a:lt1>
        <a:srgbClr val="FFFFFF"/>
      </a:lt1>
      <a:dk2>
        <a:srgbClr val="007EAF"/>
      </a:dk2>
      <a:lt2>
        <a:srgbClr val="5F8291"/>
      </a:lt2>
      <a:accent1>
        <a:srgbClr val="5F509B"/>
      </a:accent1>
      <a:accent2>
        <a:srgbClr val="FFCD1E"/>
      </a:accent2>
      <a:accent3>
        <a:srgbClr val="E12364"/>
      </a:accent3>
      <a:accent4>
        <a:srgbClr val="464B69"/>
      </a:accent4>
      <a:accent5>
        <a:srgbClr val="00B4B9"/>
      </a:accent5>
      <a:accent6>
        <a:srgbClr val="5FC3EB"/>
      </a:accent6>
      <a:hlink>
        <a:srgbClr val="000000"/>
      </a:hlink>
      <a:folHlink>
        <a:srgbClr val="000000"/>
      </a:folHlink>
    </a:clrScheme>
    <a:fontScheme name="ALTRA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08A03498ED4B882087D50CF911C7" ma:contentTypeVersion="0" ma:contentTypeDescription="Create a new document." ma:contentTypeScope="" ma:versionID="ff91a00ba2c8b6ccc020030b9c7825d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FE8D-47CE-4977-8472-FAFD0E5EB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BAF2A-F874-4B19-9528-51D4CE549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8487A-0E07-4533-B2A9-E1CFF1731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407F4C-4BA3-4F3B-8038-772EC917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WordTemplateAltran_V01b_sinPortadas.dotx</Template>
  <TotalTime>1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ALTRAN</vt:lpstr>
      <vt:lpstr>ALTRAN</vt:lpstr>
    </vt:vector>
  </TitlesOfParts>
  <Manager>ALTRAN</Manager>
  <Company>ALTRAN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ALTRAN</dc:title>
  <dc:subject>ALTRAN</dc:subject>
  <dc:creator>Gemma Vázquez</dc:creator>
  <cp:lastModifiedBy>.</cp:lastModifiedBy>
  <cp:revision>2</cp:revision>
  <cp:lastPrinted>2017-04-25T13:13:00Z</cp:lastPrinted>
  <dcterms:created xsi:type="dcterms:W3CDTF">2019-09-17T06:52:00Z</dcterms:created>
  <dcterms:modified xsi:type="dcterms:W3CDTF">2019-09-17T06:52:00Z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0x010100CBCC08A03498ED4B882087D50CF911C7</vt:lpwstr>
  </property>
</Properties>
</file>